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AB" w:rsidRPr="00AF3C39" w:rsidRDefault="001465AB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65AB" w:rsidRPr="00AF3C39" w:rsidRDefault="001465AB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65AB" w:rsidRPr="00AF3C39" w:rsidRDefault="001465AB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65AB" w:rsidRPr="00AF3C39" w:rsidRDefault="001465AB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68F2" w:rsidRPr="00AF3C39" w:rsidRDefault="000E68F2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4B9F" w:rsidRPr="00AF3C39" w:rsidRDefault="003D7BDC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C39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CA8B7F9" wp14:editId="6FA6C7C3">
            <wp:extent cx="5941060" cy="2908965"/>
            <wp:effectExtent l="0" t="0" r="2540" b="5715"/>
            <wp:docPr id="1" name="Image 1" descr="http://www.solidaritefemmes-la.fr/wp-content/uploads/2014/12/Tableau-des-peines-encour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idaritefemmes-la.fr/wp-content/uploads/2014/12/Tableau-des-peines-encouru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9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9F" w:rsidRPr="00AF3C39" w:rsidRDefault="000D4B9F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4B9F" w:rsidRPr="00AF3C39" w:rsidRDefault="000D4B9F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4B9F" w:rsidRPr="00AF3C39" w:rsidRDefault="000D4B9F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4B9F" w:rsidRPr="00AF3C39" w:rsidRDefault="000D4B9F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2553" w:rsidRPr="00AF3C39" w:rsidRDefault="00852553" w:rsidP="0085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FB4">
        <w:rPr>
          <w:rFonts w:ascii="Times New Roman" w:hAnsi="Times New Roman" w:cs="Times New Roman"/>
          <w:u w:val="single"/>
        </w:rPr>
        <w:t>ITT</w:t>
      </w:r>
      <w:r>
        <w:rPr>
          <w:rFonts w:ascii="Times New Roman" w:hAnsi="Times New Roman" w:cs="Times New Roman"/>
        </w:rPr>
        <w:t xml:space="preserve"> : incapacité temporaire de travail : La description des lésions et leurs conséquences permet au médecin de fixer l’ITT. Estimé en nombre de jours ou de mois l’ITT correspond à la durée d’immobilisation obligatoire suite aux blessures et lésions et à leurs conséquences fonctionnelles. C’est le temps nécessaire à la réparation de la blessure. L’ITT détermine la suite de la procédure pénale : qualification de l’infraction, peine applicable, mode de poursuite en fonction des différents seuils –inférieurs ou supérieurs à 8 jours, égal ou supérieur à 3 mois. </w:t>
      </w:r>
    </w:p>
    <w:p w:rsidR="00852553" w:rsidRDefault="00852553" w:rsidP="0085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Attention à ne pas confondre avec un arrêt de travail, tout le monde peut avoir des jours d’ITT que l’on soit adulte ou enfant, ayant un emploi ou non. </w:t>
      </w:r>
    </w:p>
    <w:p w:rsidR="00852553" w:rsidRDefault="00852553" w:rsidP="0085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2553" w:rsidRDefault="00852553" w:rsidP="0085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4B9F" w:rsidRPr="00AF3C39" w:rsidRDefault="000D4B9F" w:rsidP="00AF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D4B9F" w:rsidRPr="00AF3C39" w:rsidSect="00893EF7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70" w:rsidRDefault="00720570" w:rsidP="004C7170">
      <w:pPr>
        <w:spacing w:after="0" w:line="240" w:lineRule="auto"/>
      </w:pPr>
      <w:r>
        <w:separator/>
      </w:r>
    </w:p>
  </w:endnote>
  <w:endnote w:type="continuationSeparator" w:id="0">
    <w:p w:rsidR="00720570" w:rsidRDefault="00720570" w:rsidP="004C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0" w:rsidRDefault="004C7170" w:rsidP="004C7170">
    <w:pPr>
      <w:pStyle w:val="Pieddepage"/>
      <w:jc w:val="center"/>
    </w:pPr>
    <w:r>
      <w:t>9 avenue Jean-Marie becel-56000 Vannes- 02 97 63 52 36</w:t>
    </w:r>
  </w:p>
  <w:p w:rsidR="004C7170" w:rsidRDefault="004C71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70" w:rsidRDefault="00720570" w:rsidP="004C7170">
      <w:pPr>
        <w:spacing w:after="0" w:line="240" w:lineRule="auto"/>
      </w:pPr>
      <w:r>
        <w:separator/>
      </w:r>
    </w:p>
  </w:footnote>
  <w:footnote w:type="continuationSeparator" w:id="0">
    <w:p w:rsidR="00720570" w:rsidRDefault="00720570" w:rsidP="004C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70" w:rsidRDefault="004C7170">
    <w:pPr>
      <w:pStyle w:val="En-tte"/>
    </w:pPr>
    <w:r>
      <w:rPr>
        <w:noProof/>
        <w:lang w:eastAsia="fr-FR"/>
      </w:rPr>
      <w:drawing>
        <wp:inline distT="0" distB="0" distL="0" distR="0" wp14:anchorId="3F06C97C" wp14:editId="026C656E">
          <wp:extent cx="873617" cy="563880"/>
          <wp:effectExtent l="0" t="0" r="3175" b="7620"/>
          <wp:docPr id="10" name="Image 10" descr="C:\Users\Utilisateur\Desktop\Morbihan_CID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Morbihan_CIDF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17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9BE"/>
    <w:multiLevelType w:val="hybridMultilevel"/>
    <w:tmpl w:val="24008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7F95"/>
    <w:multiLevelType w:val="multilevel"/>
    <w:tmpl w:val="AA0C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11D87"/>
    <w:multiLevelType w:val="hybridMultilevel"/>
    <w:tmpl w:val="E158A8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722B"/>
    <w:multiLevelType w:val="hybridMultilevel"/>
    <w:tmpl w:val="E8F8F8C6"/>
    <w:lvl w:ilvl="0" w:tplc="FD2082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806CD"/>
    <w:multiLevelType w:val="hybridMultilevel"/>
    <w:tmpl w:val="13F4C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D698F"/>
    <w:multiLevelType w:val="hybridMultilevel"/>
    <w:tmpl w:val="2A80B4B6"/>
    <w:lvl w:ilvl="0" w:tplc="D9F29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10E90"/>
    <w:multiLevelType w:val="hybridMultilevel"/>
    <w:tmpl w:val="793423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7437"/>
    <w:multiLevelType w:val="multilevel"/>
    <w:tmpl w:val="4F2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7633C"/>
    <w:multiLevelType w:val="hybridMultilevel"/>
    <w:tmpl w:val="73808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68C3"/>
    <w:multiLevelType w:val="hybridMultilevel"/>
    <w:tmpl w:val="44A4A424"/>
    <w:lvl w:ilvl="0" w:tplc="CBB2EE80">
      <w:start w:val="1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3797"/>
    <w:multiLevelType w:val="hybridMultilevel"/>
    <w:tmpl w:val="5CCA0F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686CAA"/>
    <w:multiLevelType w:val="hybridMultilevel"/>
    <w:tmpl w:val="29C84D90"/>
    <w:lvl w:ilvl="0" w:tplc="3A0665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211469"/>
    <w:multiLevelType w:val="hybridMultilevel"/>
    <w:tmpl w:val="7A326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054BF"/>
    <w:multiLevelType w:val="hybridMultilevel"/>
    <w:tmpl w:val="D35E54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75156"/>
    <w:multiLevelType w:val="hybridMultilevel"/>
    <w:tmpl w:val="20C8EC4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5469"/>
    <w:multiLevelType w:val="hybridMultilevel"/>
    <w:tmpl w:val="38A21D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6597E"/>
    <w:multiLevelType w:val="hybridMultilevel"/>
    <w:tmpl w:val="0C1617AC"/>
    <w:lvl w:ilvl="0" w:tplc="950093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F52B4"/>
    <w:multiLevelType w:val="hybridMultilevel"/>
    <w:tmpl w:val="2ABE11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37BA2"/>
    <w:multiLevelType w:val="hybridMultilevel"/>
    <w:tmpl w:val="9426EE0C"/>
    <w:lvl w:ilvl="0" w:tplc="3A066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6"/>
  </w:num>
  <w:num w:numId="11">
    <w:abstractNumId w:val="3"/>
  </w:num>
  <w:num w:numId="12">
    <w:abstractNumId w:val="7"/>
  </w:num>
  <w:num w:numId="13">
    <w:abstractNumId w:val="9"/>
  </w:num>
  <w:num w:numId="14">
    <w:abstractNumId w:val="18"/>
  </w:num>
  <w:num w:numId="15">
    <w:abstractNumId w:val="1"/>
  </w:num>
  <w:num w:numId="16">
    <w:abstractNumId w:val="11"/>
  </w:num>
  <w:num w:numId="17">
    <w:abstractNumId w:val="10"/>
  </w:num>
  <w:num w:numId="18">
    <w:abstractNumId w:val="1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1"/>
    <w:rsid w:val="00026C49"/>
    <w:rsid w:val="00072466"/>
    <w:rsid w:val="000D4B9F"/>
    <w:rsid w:val="000D615E"/>
    <w:rsid w:val="000E68F2"/>
    <w:rsid w:val="001449C2"/>
    <w:rsid w:val="001465AB"/>
    <w:rsid w:val="001B2B1E"/>
    <w:rsid w:val="001C5244"/>
    <w:rsid w:val="0020389C"/>
    <w:rsid w:val="00291D66"/>
    <w:rsid w:val="00296AC9"/>
    <w:rsid w:val="002A15E3"/>
    <w:rsid w:val="003569C6"/>
    <w:rsid w:val="003C389A"/>
    <w:rsid w:val="003D7BDC"/>
    <w:rsid w:val="00461B11"/>
    <w:rsid w:val="004C7170"/>
    <w:rsid w:val="004D6A82"/>
    <w:rsid w:val="00585EDF"/>
    <w:rsid w:val="00604EB5"/>
    <w:rsid w:val="00661EBB"/>
    <w:rsid w:val="00701CC9"/>
    <w:rsid w:val="00720570"/>
    <w:rsid w:val="00795067"/>
    <w:rsid w:val="007A5CE2"/>
    <w:rsid w:val="007E79CF"/>
    <w:rsid w:val="00832B9E"/>
    <w:rsid w:val="00852553"/>
    <w:rsid w:val="0086453B"/>
    <w:rsid w:val="00892951"/>
    <w:rsid w:val="00893EF7"/>
    <w:rsid w:val="008E5D2C"/>
    <w:rsid w:val="00933248"/>
    <w:rsid w:val="00937BF3"/>
    <w:rsid w:val="00952490"/>
    <w:rsid w:val="00955E99"/>
    <w:rsid w:val="00AC4016"/>
    <w:rsid w:val="00AF3C39"/>
    <w:rsid w:val="00BE044E"/>
    <w:rsid w:val="00C8489A"/>
    <w:rsid w:val="00D4320D"/>
    <w:rsid w:val="00D439C0"/>
    <w:rsid w:val="00D86C0A"/>
    <w:rsid w:val="00D962B9"/>
    <w:rsid w:val="00DC0592"/>
    <w:rsid w:val="00E4382C"/>
    <w:rsid w:val="00E57BDC"/>
    <w:rsid w:val="00E63FFA"/>
    <w:rsid w:val="00F32014"/>
    <w:rsid w:val="00F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170"/>
  </w:style>
  <w:style w:type="paragraph" w:styleId="Pieddepage">
    <w:name w:val="footer"/>
    <w:basedOn w:val="Normal"/>
    <w:link w:val="PieddepageCar"/>
    <w:uiPriority w:val="99"/>
    <w:unhideWhenUsed/>
    <w:rsid w:val="004C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170"/>
  </w:style>
  <w:style w:type="paragraph" w:styleId="Textedebulles">
    <w:name w:val="Balloon Text"/>
    <w:basedOn w:val="Normal"/>
    <w:link w:val="TextedebullesCar"/>
    <w:uiPriority w:val="99"/>
    <w:semiHidden/>
    <w:unhideWhenUsed/>
    <w:rsid w:val="004C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1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6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453B"/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1B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1B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1B1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61E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6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465AB"/>
    <w:rPr>
      <w:b/>
      <w:bCs/>
    </w:rPr>
  </w:style>
  <w:style w:type="paragraph" w:customStyle="1" w:styleId="western">
    <w:name w:val="western"/>
    <w:basedOn w:val="Normal"/>
    <w:rsid w:val="0014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170"/>
  </w:style>
  <w:style w:type="paragraph" w:styleId="Pieddepage">
    <w:name w:val="footer"/>
    <w:basedOn w:val="Normal"/>
    <w:link w:val="PieddepageCar"/>
    <w:uiPriority w:val="99"/>
    <w:unhideWhenUsed/>
    <w:rsid w:val="004C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170"/>
  </w:style>
  <w:style w:type="paragraph" w:styleId="Textedebulles">
    <w:name w:val="Balloon Text"/>
    <w:basedOn w:val="Normal"/>
    <w:link w:val="TextedebullesCar"/>
    <w:uiPriority w:val="99"/>
    <w:semiHidden/>
    <w:unhideWhenUsed/>
    <w:rsid w:val="004C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1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6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453B"/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1B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1B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1B1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61E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6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465AB"/>
    <w:rPr>
      <w:b/>
      <w:bCs/>
    </w:rPr>
  </w:style>
  <w:style w:type="paragraph" w:customStyle="1" w:styleId="western">
    <w:name w:val="western"/>
    <w:basedOn w:val="Normal"/>
    <w:rsid w:val="0014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3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0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Mod&#232;le%20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3C80-1004-468D-82A1-092BDD75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2015-05-12T10:02:00Z</dcterms:created>
  <dcterms:modified xsi:type="dcterms:W3CDTF">2015-05-13T13:36:00Z</dcterms:modified>
</cp:coreProperties>
</file>